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26" w:rsidRPr="007E46E3" w:rsidRDefault="00122B26" w:rsidP="00B65C72">
      <w:pPr>
        <w:rPr>
          <w:b/>
          <w:szCs w:val="28"/>
        </w:rPr>
      </w:pPr>
    </w:p>
    <w:p w:rsidR="00BC205A" w:rsidRDefault="00BC205A" w:rsidP="00B65C72">
      <w:pPr>
        <w:rPr>
          <w:szCs w:val="28"/>
        </w:rPr>
      </w:pPr>
    </w:p>
    <w:p w:rsidR="00440E9D" w:rsidRDefault="00440E9D" w:rsidP="00440E9D">
      <w:pPr>
        <w:rPr>
          <w:szCs w:val="28"/>
        </w:rPr>
      </w:pPr>
    </w:p>
    <w:p w:rsidR="00DF70FF" w:rsidRDefault="00DF70FF" w:rsidP="00440E9D">
      <w:pPr>
        <w:rPr>
          <w:szCs w:val="28"/>
        </w:rPr>
      </w:pPr>
    </w:p>
    <w:p w:rsidR="00B902F8" w:rsidRDefault="00B902F8" w:rsidP="00440E9D">
      <w:pPr>
        <w:rPr>
          <w:szCs w:val="28"/>
        </w:rPr>
      </w:pPr>
    </w:p>
    <w:p w:rsidR="00B902F8" w:rsidRDefault="00B902F8" w:rsidP="00DF70FF">
      <w:pPr>
        <w:rPr>
          <w:sz w:val="28"/>
          <w:szCs w:val="28"/>
        </w:rPr>
      </w:pPr>
    </w:p>
    <w:p w:rsidR="00B902F8" w:rsidRPr="00C43C61" w:rsidRDefault="00C43C61" w:rsidP="00C43C61">
      <w:pPr>
        <w:jc w:val="center"/>
        <w:rPr>
          <w:b/>
          <w:sz w:val="36"/>
          <w:szCs w:val="36"/>
        </w:rPr>
      </w:pPr>
      <w:r w:rsidRPr="00C43C61">
        <w:rPr>
          <w:b/>
          <w:sz w:val="36"/>
          <w:szCs w:val="36"/>
        </w:rPr>
        <w:t>BEIRATKOZÁS</w:t>
      </w:r>
    </w:p>
    <w:p w:rsidR="00C43C61" w:rsidRDefault="00C43C61" w:rsidP="00C43C61">
      <w:pPr>
        <w:jc w:val="center"/>
        <w:rPr>
          <w:sz w:val="36"/>
          <w:szCs w:val="36"/>
        </w:rPr>
      </w:pPr>
    </w:p>
    <w:p w:rsidR="00FF6D98" w:rsidRDefault="00FF6D98" w:rsidP="00C43C61">
      <w:pPr>
        <w:jc w:val="center"/>
        <w:rPr>
          <w:sz w:val="36"/>
          <w:szCs w:val="36"/>
        </w:rPr>
      </w:pPr>
    </w:p>
    <w:p w:rsidR="00FF6D98" w:rsidRDefault="00C43C61" w:rsidP="00C43C61">
      <w:pPr>
        <w:rPr>
          <w:sz w:val="28"/>
          <w:szCs w:val="28"/>
        </w:rPr>
      </w:pPr>
      <w:r>
        <w:rPr>
          <w:sz w:val="28"/>
          <w:szCs w:val="28"/>
        </w:rPr>
        <w:t xml:space="preserve">Az 596/2003-as törvény értelmében mindenki köteles gyermekét, aki szeptember </w:t>
      </w:r>
    </w:p>
    <w:p w:rsidR="00C43C61" w:rsidRDefault="00C43C61" w:rsidP="00C43C61">
      <w:pPr>
        <w:rPr>
          <w:sz w:val="28"/>
          <w:szCs w:val="28"/>
        </w:rPr>
      </w:pPr>
      <w:r>
        <w:rPr>
          <w:sz w:val="28"/>
          <w:szCs w:val="28"/>
        </w:rPr>
        <w:t>1-jéig betölti 6.életévét, iskolába íratni, akkor is, ha halasztást fog kérni, vagy ha halasztáson gondolkodik.</w:t>
      </w:r>
    </w:p>
    <w:p w:rsidR="00C43C61" w:rsidRDefault="00C43C61" w:rsidP="00C43C61">
      <w:pPr>
        <w:rPr>
          <w:sz w:val="28"/>
          <w:szCs w:val="28"/>
        </w:rPr>
      </w:pPr>
    </w:p>
    <w:p w:rsidR="00C43C61" w:rsidRDefault="00C43C61" w:rsidP="00C43C61">
      <w:pPr>
        <w:rPr>
          <w:sz w:val="28"/>
          <w:szCs w:val="28"/>
        </w:rPr>
      </w:pPr>
      <w:r>
        <w:rPr>
          <w:sz w:val="28"/>
          <w:szCs w:val="28"/>
        </w:rPr>
        <w:t xml:space="preserve">A Szenczi Molnár Albert Alapiskolába a beiratkozás </w:t>
      </w:r>
      <w:r w:rsidRPr="00C43C61">
        <w:rPr>
          <w:b/>
          <w:sz w:val="28"/>
          <w:szCs w:val="28"/>
        </w:rPr>
        <w:t>2011. január 20-án, pénteken</w:t>
      </w:r>
      <w:r>
        <w:rPr>
          <w:sz w:val="28"/>
          <w:szCs w:val="28"/>
        </w:rPr>
        <w:t xml:space="preserve">  délután 15:00 órakor lesz az alsó fok osztálytermeiben, másnap, szombaton délelőtt 8:00-tól délig beíratási ügyeletet tartunk.</w:t>
      </w:r>
    </w:p>
    <w:p w:rsidR="00C43C61" w:rsidRDefault="00C43C61" w:rsidP="00C43C61">
      <w:pPr>
        <w:rPr>
          <w:sz w:val="28"/>
          <w:szCs w:val="28"/>
        </w:rPr>
      </w:pPr>
    </w:p>
    <w:p w:rsidR="00C43C61" w:rsidRDefault="00C43C61" w:rsidP="00C43C61">
      <w:pPr>
        <w:rPr>
          <w:sz w:val="28"/>
          <w:szCs w:val="28"/>
        </w:rPr>
      </w:pPr>
      <w:r>
        <w:rPr>
          <w:sz w:val="28"/>
          <w:szCs w:val="28"/>
        </w:rPr>
        <w:t>Kérjük a kedves szülőket, hozzák magukkal a következő dokumentumokat:</w:t>
      </w:r>
    </w:p>
    <w:p w:rsidR="00C43C61" w:rsidRDefault="00C43C61" w:rsidP="00C43C61">
      <w:pPr>
        <w:pStyle w:val="Odsekzoznamu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 törvényes képviselő személyigazolványa (občiansky preukaz)</w:t>
      </w:r>
    </w:p>
    <w:p w:rsidR="00C43C61" w:rsidRPr="00C43C61" w:rsidRDefault="00C43C61" w:rsidP="00C43C61">
      <w:pPr>
        <w:pStyle w:val="Odsekzoznamu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hu-HU"/>
        </w:rPr>
        <w:t>A gyermek anyakönyvi kivonata (rodný list ďieťaťa)</w:t>
      </w:r>
    </w:p>
    <w:p w:rsidR="00C43C61" w:rsidRDefault="00C43C61" w:rsidP="00C43C61">
      <w:pPr>
        <w:pStyle w:val="Odsekzoznamu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hu-HU"/>
        </w:rPr>
        <w:t xml:space="preserve">Orvosi igazolás a gyermek egészségügyi alkalmasságáról </w:t>
      </w:r>
      <w:r>
        <w:rPr>
          <w:sz w:val="28"/>
          <w:szCs w:val="28"/>
        </w:rPr>
        <w:t>(doklad o zdravotnom stave dieťaťa)</w:t>
      </w:r>
    </w:p>
    <w:p w:rsidR="00C43C61" w:rsidRPr="00C43C61" w:rsidRDefault="00C43C61" w:rsidP="00C43C61">
      <w:pPr>
        <w:pStyle w:val="Odsekzoznamu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hu-HU"/>
        </w:rPr>
        <w:t>Fogyatékosság esetén igazolás a fogyatékosság mértékéről</w:t>
      </w:r>
    </w:p>
    <w:p w:rsidR="00C43C61" w:rsidRPr="00962B79" w:rsidRDefault="00962B79" w:rsidP="00C43C61">
      <w:pPr>
        <w:pStyle w:val="Odsekzoznamu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hu-HU"/>
        </w:rPr>
        <w:t>A beiratkozási adatlapot az iskolában töltik ki</w:t>
      </w:r>
    </w:p>
    <w:p w:rsidR="00962B79" w:rsidRPr="00962B79" w:rsidRDefault="00962B79" w:rsidP="00C43C61">
      <w:pPr>
        <w:pStyle w:val="Odsekzoznamu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hu-HU"/>
        </w:rPr>
        <w:t>A pályázati adatlapot a Rákóczi szövetség által ajándékozandó 10.000 Ft-ról is az iskolában tölthetik ki</w:t>
      </w:r>
    </w:p>
    <w:p w:rsidR="00962B79" w:rsidRPr="00962B79" w:rsidRDefault="00962B79" w:rsidP="00C43C61">
      <w:pPr>
        <w:pStyle w:val="Odsekzoznamu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hu-HU"/>
        </w:rPr>
        <w:t xml:space="preserve">A gyermek egészségügyi biztosítólapja </w:t>
      </w:r>
    </w:p>
    <w:p w:rsidR="00962B79" w:rsidRDefault="00962B79" w:rsidP="00962B79">
      <w:pPr>
        <w:rPr>
          <w:sz w:val="28"/>
          <w:szCs w:val="28"/>
        </w:rPr>
      </w:pPr>
    </w:p>
    <w:p w:rsidR="00962B79" w:rsidRDefault="00962B79" w:rsidP="00962B79">
      <w:pPr>
        <w:rPr>
          <w:sz w:val="28"/>
          <w:szCs w:val="28"/>
        </w:rPr>
      </w:pPr>
      <w:r>
        <w:rPr>
          <w:sz w:val="28"/>
          <w:szCs w:val="28"/>
        </w:rPr>
        <w:t xml:space="preserve">A halasztási kérvényt (Žiadosť o odklad) </w:t>
      </w:r>
      <w:r>
        <w:rPr>
          <w:sz w:val="28"/>
          <w:szCs w:val="28"/>
          <w:lang w:val="hu-HU"/>
        </w:rPr>
        <w:t xml:space="preserve">kérem a tanév végéig eljuttatni az iskolába a pszichológus ajánlásával együtt </w:t>
      </w:r>
      <w:r>
        <w:rPr>
          <w:sz w:val="28"/>
          <w:szCs w:val="28"/>
        </w:rPr>
        <w:t>(Odporučenie od príslušného vých.poradenstva a prevencie).</w:t>
      </w:r>
    </w:p>
    <w:p w:rsidR="00962B79" w:rsidRDefault="00962B79" w:rsidP="00962B79">
      <w:pPr>
        <w:rPr>
          <w:sz w:val="28"/>
          <w:szCs w:val="28"/>
        </w:rPr>
      </w:pPr>
    </w:p>
    <w:p w:rsidR="00962B79" w:rsidRPr="00962B79" w:rsidRDefault="00962B79" w:rsidP="00962B79">
      <w:pPr>
        <w:jc w:val="center"/>
        <w:rPr>
          <w:sz w:val="36"/>
          <w:szCs w:val="36"/>
          <w:lang w:val="hu-HU"/>
        </w:rPr>
      </w:pPr>
      <w:r w:rsidRPr="00962B79">
        <w:rPr>
          <w:sz w:val="36"/>
          <w:szCs w:val="36"/>
        </w:rPr>
        <w:t>MINDE</w:t>
      </w:r>
      <w:r w:rsidRPr="00962B79">
        <w:rPr>
          <w:sz w:val="36"/>
          <w:szCs w:val="36"/>
          <w:lang w:val="hu-HU"/>
        </w:rPr>
        <w:t>NKIT SZERETETTEL VÁRUNK!</w:t>
      </w:r>
    </w:p>
    <w:p w:rsidR="008B3601" w:rsidRDefault="008B3601" w:rsidP="00B902F8">
      <w:pPr>
        <w:jc w:val="right"/>
        <w:rPr>
          <w:sz w:val="28"/>
          <w:szCs w:val="28"/>
        </w:rPr>
      </w:pPr>
    </w:p>
    <w:p w:rsidR="00962B79" w:rsidRDefault="00962B79" w:rsidP="00B902F8">
      <w:pPr>
        <w:jc w:val="right"/>
        <w:rPr>
          <w:sz w:val="28"/>
          <w:szCs w:val="28"/>
        </w:rPr>
      </w:pPr>
    </w:p>
    <w:p w:rsidR="00962B79" w:rsidRPr="00B902F8" w:rsidRDefault="00962B79" w:rsidP="00B902F8">
      <w:pPr>
        <w:jc w:val="right"/>
        <w:rPr>
          <w:sz w:val="28"/>
          <w:szCs w:val="28"/>
        </w:rPr>
      </w:pPr>
      <w:r>
        <w:rPr>
          <w:sz w:val="28"/>
          <w:szCs w:val="28"/>
        </w:rPr>
        <w:t>Mgr.Matus Mónika</w:t>
      </w:r>
    </w:p>
    <w:sectPr w:rsidR="00962B79" w:rsidRPr="00B902F8" w:rsidSect="002F7FD5">
      <w:headerReference w:type="default" r:id="rId7"/>
      <w:pgSz w:w="11906" w:h="16838"/>
      <w:pgMar w:top="2552" w:right="1134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9BE" w:rsidRDefault="009E49BE">
      <w:r>
        <w:separator/>
      </w:r>
    </w:p>
  </w:endnote>
  <w:endnote w:type="continuationSeparator" w:id="1">
    <w:p w:rsidR="009E49BE" w:rsidRDefault="009E4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9BE" w:rsidRDefault="009E49BE">
      <w:r>
        <w:separator/>
      </w:r>
    </w:p>
  </w:footnote>
  <w:footnote w:type="continuationSeparator" w:id="1">
    <w:p w:rsidR="009E49BE" w:rsidRDefault="009E4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D5" w:rsidRDefault="00080343" w:rsidP="00E213C7">
    <w:pPr>
      <w:pStyle w:val="Hlavika"/>
      <w:spacing w:line="360" w:lineRule="auto"/>
      <w:jc w:val="both"/>
    </w:pPr>
    <w:r>
      <w:rPr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61.2pt;margin-top:15.55pt;width:445.5pt;height:103.5pt;z-index:251661312" stroked="f" strokeweight=".25pt">
          <v:textbox style="mso-next-textbox:#_x0000_s2053">
            <w:txbxContent>
              <w:p w:rsidR="002F7FD5" w:rsidRPr="00400920" w:rsidRDefault="002F7FD5" w:rsidP="002F7FD5">
                <w:pPr>
                  <w:pStyle w:val="Hlavika"/>
                  <w:spacing w:line="360" w:lineRule="auto"/>
                  <w:jc w:val="center"/>
                  <w:rPr>
                    <w:rFonts w:ascii="Bookman Old Style" w:hAnsi="Bookman Old Style" w:cs="Arial"/>
                    <w:b/>
                    <w:smallCaps/>
                    <w:spacing w:val="8"/>
                    <w:sz w:val="22"/>
                    <w:szCs w:val="20"/>
                  </w:rPr>
                </w:pPr>
                <w:r w:rsidRPr="00400920">
                  <w:rPr>
                    <w:rFonts w:ascii="Bookman Old Style" w:hAnsi="Bookman Old Style" w:cs="Arial"/>
                    <w:b/>
                    <w:smallCaps/>
                    <w:spacing w:val="8"/>
                    <w:sz w:val="22"/>
                    <w:szCs w:val="20"/>
                    <w:lang w:val="hu-HU"/>
                  </w:rPr>
                  <w:t>Z</w:t>
                </w:r>
                <w:r w:rsidRPr="00400920">
                  <w:rPr>
                    <w:rFonts w:ascii="Bookman Old Style" w:hAnsi="Bookman Old Style" w:cs="Arial"/>
                    <w:b/>
                    <w:smallCaps/>
                    <w:spacing w:val="8"/>
                    <w:sz w:val="22"/>
                    <w:szCs w:val="20"/>
                  </w:rPr>
                  <w:t>ÁKLADNÁ ŠKOLA  s VYUČOVACÍM  JAZYKOM  MAĎARSKÝM</w:t>
                </w:r>
              </w:p>
              <w:p w:rsidR="002F7FD5" w:rsidRPr="00400920" w:rsidRDefault="002F7FD5" w:rsidP="002F7FD5">
                <w:pPr>
                  <w:pStyle w:val="Hlavika"/>
                  <w:spacing w:line="360" w:lineRule="auto"/>
                  <w:jc w:val="center"/>
                  <w:rPr>
                    <w:rFonts w:ascii="Bookman Old Style" w:hAnsi="Bookman Old Style" w:cs="Arial"/>
                    <w:b/>
                    <w:smallCaps/>
                    <w:spacing w:val="8"/>
                    <w:sz w:val="22"/>
                    <w:szCs w:val="20"/>
                    <w:lang w:val="hu-HU"/>
                  </w:rPr>
                </w:pPr>
                <w:r w:rsidRPr="00400920">
                  <w:rPr>
                    <w:rFonts w:ascii="Bookman Old Style" w:hAnsi="Bookman Old Style" w:cs="Arial"/>
                    <w:b/>
                    <w:smallCaps/>
                    <w:spacing w:val="8"/>
                    <w:sz w:val="22"/>
                    <w:szCs w:val="20"/>
                  </w:rPr>
                  <w:t>ALBERTA MOLNÁRA SZENCZIHO</w:t>
                </w:r>
              </w:p>
              <w:p w:rsidR="002F7FD5" w:rsidRPr="00400920" w:rsidRDefault="002F7FD5" w:rsidP="002F7FD5">
                <w:pPr>
                  <w:pStyle w:val="Hlavika"/>
                  <w:spacing w:line="360" w:lineRule="auto"/>
                  <w:jc w:val="center"/>
                  <w:rPr>
                    <w:rFonts w:ascii="Bookman Old Style" w:hAnsi="Bookman Old Style" w:cs="Arial"/>
                    <w:b/>
                    <w:smallCaps/>
                    <w:spacing w:val="8"/>
                    <w:sz w:val="22"/>
                    <w:szCs w:val="20"/>
                  </w:rPr>
                </w:pPr>
                <w:r w:rsidRPr="00400920">
                  <w:rPr>
                    <w:rFonts w:ascii="Bookman Old Style" w:hAnsi="Bookman Old Style" w:cs="Arial"/>
                    <w:b/>
                    <w:sz w:val="22"/>
                    <w:szCs w:val="20"/>
                  </w:rPr>
                  <w:t>SZENCZI MOLNÁR ALBERT ALAPISKOLA</w:t>
                </w:r>
              </w:p>
              <w:p w:rsidR="002F7FD5" w:rsidRPr="00400920" w:rsidRDefault="002F7FD5" w:rsidP="002F7FD5">
                <w:pPr>
                  <w:pStyle w:val="Hlavika"/>
                  <w:spacing w:line="360" w:lineRule="auto"/>
                  <w:jc w:val="center"/>
                  <w:rPr>
                    <w:rFonts w:ascii="Bookman Old Style" w:hAnsi="Bookman Old Style"/>
                    <w:b/>
                    <w:sz w:val="22"/>
                    <w:szCs w:val="20"/>
                  </w:rPr>
                </w:pPr>
                <w:r w:rsidRPr="00400920">
                  <w:rPr>
                    <w:b/>
                    <w:sz w:val="22"/>
                    <w:szCs w:val="20"/>
                  </w:rPr>
                  <w:t>Námestie Alberta Molnára  č. 2,  903 01 SENEC</w:t>
                </w:r>
              </w:p>
              <w:p w:rsidR="002F7FD5" w:rsidRPr="002F7FD5" w:rsidRDefault="002F7FD5" w:rsidP="002F7FD5">
                <w:pPr>
                  <w:pStyle w:val="Hlavika"/>
                  <w:jc w:val="center"/>
                  <w:rPr>
                    <w:sz w:val="20"/>
                    <w:szCs w:val="20"/>
                  </w:rPr>
                </w:pPr>
                <w:r w:rsidRPr="002F7FD5">
                  <w:rPr>
                    <w:sz w:val="20"/>
                    <w:szCs w:val="20"/>
                  </w:rPr>
                  <w:t>Tel.: 02/45923229   Fax.: 02/45923229    e-mail: szencziai</w:t>
                </w:r>
                <w:r w:rsidRPr="002F7FD5">
                  <w:rPr>
                    <w:sz w:val="20"/>
                    <w:szCs w:val="20"/>
                    <w:lang w:val="pt-BR"/>
                  </w:rPr>
                  <w:t>@</w:t>
                </w:r>
                <w:r w:rsidRPr="002F7FD5">
                  <w:rPr>
                    <w:sz w:val="20"/>
                    <w:szCs w:val="20"/>
                  </w:rPr>
                  <w:t>gmail.com</w:t>
                </w:r>
                <w:hyperlink r:id="rId1" w:history="1"/>
                <w:r w:rsidRPr="002F7FD5">
                  <w:rPr>
                    <w:sz w:val="20"/>
                    <w:szCs w:val="20"/>
                  </w:rPr>
                  <w:t xml:space="preserve">    IČO:36071170</w:t>
                </w:r>
              </w:p>
              <w:p w:rsidR="002F7FD5" w:rsidRDefault="006D7862">
                <w:r>
                  <w:t>–––––––––––––––––––––––––––––––––––––––––––––––––––––––––––––––––––––––––-</w:t>
                </w:r>
              </w:p>
            </w:txbxContent>
          </v:textbox>
        </v:shape>
      </w:pict>
    </w:r>
  </w:p>
  <w:p w:rsidR="002F7FD5" w:rsidRDefault="00400920" w:rsidP="00E213C7">
    <w:pPr>
      <w:pStyle w:val="Hlavika"/>
      <w:spacing w:line="360" w:lineRule="auto"/>
      <w:jc w:val="both"/>
    </w:pPr>
    <w:r>
      <w:rPr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96520</wp:posOffset>
          </wp:positionV>
          <wp:extent cx="1000125" cy="549910"/>
          <wp:effectExtent l="19050" t="0" r="9525" b="0"/>
          <wp:wrapTight wrapText="bothSides">
            <wp:wrapPolygon edited="0">
              <wp:start x="-411" y="0"/>
              <wp:lineTo x="-411" y="20952"/>
              <wp:lineTo x="21806" y="20952"/>
              <wp:lineTo x="21806" y="0"/>
              <wp:lineTo x="-411" y="0"/>
            </wp:wrapPolygon>
          </wp:wrapTight>
          <wp:docPr id="4" name="obrázek 4" descr="logo_ZS_SZM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ZS_SZMA_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7FD5" w:rsidRDefault="005A7BC6" w:rsidP="00E213C7">
    <w:pPr>
      <w:pStyle w:val="Hlavika"/>
      <w:spacing w:line="360" w:lineRule="auto"/>
      <w:jc w:val="both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43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2B0620"/>
    <w:multiLevelType w:val="hybridMultilevel"/>
    <w:tmpl w:val="97200C1C"/>
    <w:lvl w:ilvl="0" w:tplc="99F86F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66C13"/>
    <w:multiLevelType w:val="hybridMultilevel"/>
    <w:tmpl w:val="D26C0AC0"/>
    <w:lvl w:ilvl="0" w:tplc="AA82E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33996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C6E1E"/>
    <w:multiLevelType w:val="hybridMultilevel"/>
    <w:tmpl w:val="9C84F7FC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5DB5321B"/>
    <w:multiLevelType w:val="hybridMultilevel"/>
    <w:tmpl w:val="05665B82"/>
    <w:lvl w:ilvl="0" w:tplc="A5AEB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1AB9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36F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24B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CB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723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C62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4F8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B63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B87186"/>
    <w:multiLevelType w:val="hybridMultilevel"/>
    <w:tmpl w:val="D21042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5646DA"/>
    <w:multiLevelType w:val="hybridMultilevel"/>
    <w:tmpl w:val="BC601E56"/>
    <w:lvl w:ilvl="0" w:tplc="A894D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7862"/>
    <w:rsid w:val="00013606"/>
    <w:rsid w:val="00042A31"/>
    <w:rsid w:val="000538F4"/>
    <w:rsid w:val="00057F6B"/>
    <w:rsid w:val="00064613"/>
    <w:rsid w:val="0007704B"/>
    <w:rsid w:val="00080343"/>
    <w:rsid w:val="000A04E3"/>
    <w:rsid w:val="000D3771"/>
    <w:rsid w:val="000F320D"/>
    <w:rsid w:val="000F6533"/>
    <w:rsid w:val="000F7A7F"/>
    <w:rsid w:val="001012CD"/>
    <w:rsid w:val="00103FEA"/>
    <w:rsid w:val="00112800"/>
    <w:rsid w:val="0012198D"/>
    <w:rsid w:val="00122B26"/>
    <w:rsid w:val="001303FE"/>
    <w:rsid w:val="00145B99"/>
    <w:rsid w:val="00164028"/>
    <w:rsid w:val="001B30C5"/>
    <w:rsid w:val="001D107F"/>
    <w:rsid w:val="001E3E72"/>
    <w:rsid w:val="001F6713"/>
    <w:rsid w:val="00212E52"/>
    <w:rsid w:val="002135F6"/>
    <w:rsid w:val="00260CCF"/>
    <w:rsid w:val="0027413D"/>
    <w:rsid w:val="002A0B9B"/>
    <w:rsid w:val="002A1F66"/>
    <w:rsid w:val="002D1422"/>
    <w:rsid w:val="002D5B0B"/>
    <w:rsid w:val="002E4290"/>
    <w:rsid w:val="002F6739"/>
    <w:rsid w:val="002F7FD5"/>
    <w:rsid w:val="003200B0"/>
    <w:rsid w:val="00321A01"/>
    <w:rsid w:val="00324495"/>
    <w:rsid w:val="0032743D"/>
    <w:rsid w:val="00330A62"/>
    <w:rsid w:val="00333CA1"/>
    <w:rsid w:val="00340366"/>
    <w:rsid w:val="00366D67"/>
    <w:rsid w:val="00373542"/>
    <w:rsid w:val="00392079"/>
    <w:rsid w:val="003B1429"/>
    <w:rsid w:val="003B5A45"/>
    <w:rsid w:val="003B6C09"/>
    <w:rsid w:val="003C0FF1"/>
    <w:rsid w:val="003E6403"/>
    <w:rsid w:val="003E6784"/>
    <w:rsid w:val="00400920"/>
    <w:rsid w:val="00405C9A"/>
    <w:rsid w:val="00417923"/>
    <w:rsid w:val="00423E04"/>
    <w:rsid w:val="00433A0D"/>
    <w:rsid w:val="00433AC4"/>
    <w:rsid w:val="00440E9D"/>
    <w:rsid w:val="004467AA"/>
    <w:rsid w:val="00454C83"/>
    <w:rsid w:val="00472C0E"/>
    <w:rsid w:val="00496210"/>
    <w:rsid w:val="004A3A82"/>
    <w:rsid w:val="004C29CD"/>
    <w:rsid w:val="004C5B89"/>
    <w:rsid w:val="004D1E9A"/>
    <w:rsid w:val="00504A87"/>
    <w:rsid w:val="00512728"/>
    <w:rsid w:val="00530F6F"/>
    <w:rsid w:val="00532988"/>
    <w:rsid w:val="0053749E"/>
    <w:rsid w:val="00552E9E"/>
    <w:rsid w:val="00556089"/>
    <w:rsid w:val="00581923"/>
    <w:rsid w:val="00586235"/>
    <w:rsid w:val="005A6743"/>
    <w:rsid w:val="005A7BC6"/>
    <w:rsid w:val="005B285B"/>
    <w:rsid w:val="005B530D"/>
    <w:rsid w:val="005B6A58"/>
    <w:rsid w:val="005F146A"/>
    <w:rsid w:val="00610334"/>
    <w:rsid w:val="00610E16"/>
    <w:rsid w:val="0063110D"/>
    <w:rsid w:val="00640D4C"/>
    <w:rsid w:val="006500EF"/>
    <w:rsid w:val="006664B1"/>
    <w:rsid w:val="00687E8B"/>
    <w:rsid w:val="00697E23"/>
    <w:rsid w:val="006B414F"/>
    <w:rsid w:val="006C7F39"/>
    <w:rsid w:val="006D7862"/>
    <w:rsid w:val="006F1921"/>
    <w:rsid w:val="00700C2F"/>
    <w:rsid w:val="00702112"/>
    <w:rsid w:val="00723058"/>
    <w:rsid w:val="007367B3"/>
    <w:rsid w:val="00755BFF"/>
    <w:rsid w:val="0077205B"/>
    <w:rsid w:val="007764E9"/>
    <w:rsid w:val="0078592D"/>
    <w:rsid w:val="0079110D"/>
    <w:rsid w:val="00793EB8"/>
    <w:rsid w:val="00795FEF"/>
    <w:rsid w:val="007B435C"/>
    <w:rsid w:val="007C17A3"/>
    <w:rsid w:val="007E46E3"/>
    <w:rsid w:val="00823C97"/>
    <w:rsid w:val="00835A6B"/>
    <w:rsid w:val="0084300D"/>
    <w:rsid w:val="00846C6E"/>
    <w:rsid w:val="008504D3"/>
    <w:rsid w:val="008527AA"/>
    <w:rsid w:val="00864037"/>
    <w:rsid w:val="00874B57"/>
    <w:rsid w:val="00881342"/>
    <w:rsid w:val="00884831"/>
    <w:rsid w:val="008B3601"/>
    <w:rsid w:val="008B6068"/>
    <w:rsid w:val="008D054B"/>
    <w:rsid w:val="008D0D0A"/>
    <w:rsid w:val="008E119D"/>
    <w:rsid w:val="008F4740"/>
    <w:rsid w:val="00913BFE"/>
    <w:rsid w:val="00930694"/>
    <w:rsid w:val="00943CFA"/>
    <w:rsid w:val="0094599E"/>
    <w:rsid w:val="00962B79"/>
    <w:rsid w:val="00973305"/>
    <w:rsid w:val="00984BE1"/>
    <w:rsid w:val="00993D39"/>
    <w:rsid w:val="009A5672"/>
    <w:rsid w:val="009B446E"/>
    <w:rsid w:val="009D6D2E"/>
    <w:rsid w:val="009E49BE"/>
    <w:rsid w:val="009E7660"/>
    <w:rsid w:val="00A14A82"/>
    <w:rsid w:val="00A37859"/>
    <w:rsid w:val="00A42A01"/>
    <w:rsid w:val="00A43D37"/>
    <w:rsid w:val="00A51080"/>
    <w:rsid w:val="00A56585"/>
    <w:rsid w:val="00A71273"/>
    <w:rsid w:val="00A7630A"/>
    <w:rsid w:val="00AD0BEF"/>
    <w:rsid w:val="00AF3BD6"/>
    <w:rsid w:val="00B02ACB"/>
    <w:rsid w:val="00B17B84"/>
    <w:rsid w:val="00B363AD"/>
    <w:rsid w:val="00B423CD"/>
    <w:rsid w:val="00B46A2F"/>
    <w:rsid w:val="00B52863"/>
    <w:rsid w:val="00B53AE9"/>
    <w:rsid w:val="00B65C72"/>
    <w:rsid w:val="00B74313"/>
    <w:rsid w:val="00B902F8"/>
    <w:rsid w:val="00B907A4"/>
    <w:rsid w:val="00BC205A"/>
    <w:rsid w:val="00BE0A90"/>
    <w:rsid w:val="00BE21DC"/>
    <w:rsid w:val="00BF0595"/>
    <w:rsid w:val="00C038B0"/>
    <w:rsid w:val="00C0583C"/>
    <w:rsid w:val="00C07977"/>
    <w:rsid w:val="00C166AD"/>
    <w:rsid w:val="00C20BD5"/>
    <w:rsid w:val="00C3633C"/>
    <w:rsid w:val="00C43C61"/>
    <w:rsid w:val="00C44993"/>
    <w:rsid w:val="00C66A1E"/>
    <w:rsid w:val="00C77545"/>
    <w:rsid w:val="00C91924"/>
    <w:rsid w:val="00C94591"/>
    <w:rsid w:val="00CA30A5"/>
    <w:rsid w:val="00CB00C3"/>
    <w:rsid w:val="00CC14D6"/>
    <w:rsid w:val="00CE0C26"/>
    <w:rsid w:val="00CE547C"/>
    <w:rsid w:val="00CF0C16"/>
    <w:rsid w:val="00D01F5C"/>
    <w:rsid w:val="00D03402"/>
    <w:rsid w:val="00D06469"/>
    <w:rsid w:val="00D2297B"/>
    <w:rsid w:val="00D558DC"/>
    <w:rsid w:val="00D562D0"/>
    <w:rsid w:val="00D644CE"/>
    <w:rsid w:val="00D66D4B"/>
    <w:rsid w:val="00D71E04"/>
    <w:rsid w:val="00D72E71"/>
    <w:rsid w:val="00D919BD"/>
    <w:rsid w:val="00DD0E82"/>
    <w:rsid w:val="00DD1FC2"/>
    <w:rsid w:val="00DF3C74"/>
    <w:rsid w:val="00DF70FF"/>
    <w:rsid w:val="00E0526E"/>
    <w:rsid w:val="00E05677"/>
    <w:rsid w:val="00E213C7"/>
    <w:rsid w:val="00E332FA"/>
    <w:rsid w:val="00E376D9"/>
    <w:rsid w:val="00E75459"/>
    <w:rsid w:val="00E839D1"/>
    <w:rsid w:val="00EA7FAE"/>
    <w:rsid w:val="00EB0112"/>
    <w:rsid w:val="00ED0BCA"/>
    <w:rsid w:val="00EE36A2"/>
    <w:rsid w:val="00F047A7"/>
    <w:rsid w:val="00F13C6D"/>
    <w:rsid w:val="00F24393"/>
    <w:rsid w:val="00F31750"/>
    <w:rsid w:val="00F34244"/>
    <w:rsid w:val="00F5447E"/>
    <w:rsid w:val="00F96E60"/>
    <w:rsid w:val="00FA26FB"/>
    <w:rsid w:val="00FE5EB6"/>
    <w:rsid w:val="00FE67AA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0334"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10334"/>
    <w:pPr>
      <w:keepNext/>
      <w:jc w:val="center"/>
      <w:outlineLvl w:val="0"/>
    </w:pPr>
    <w:rPr>
      <w:b/>
      <w:noProof w:val="0"/>
      <w:sz w:val="36"/>
      <w:szCs w:val="20"/>
    </w:rPr>
  </w:style>
  <w:style w:type="paragraph" w:styleId="Nadpis2">
    <w:name w:val="heading 2"/>
    <w:basedOn w:val="Normlny"/>
    <w:next w:val="Normlny"/>
    <w:qFormat/>
    <w:rsid w:val="00610334"/>
    <w:pPr>
      <w:keepNext/>
      <w:ind w:left="4956"/>
      <w:jc w:val="both"/>
      <w:outlineLvl w:val="1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1033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10334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610334"/>
    <w:rPr>
      <w:color w:val="0000FF"/>
      <w:u w:val="single"/>
    </w:rPr>
  </w:style>
  <w:style w:type="character" w:styleId="PouitHypertextovPrepojenie">
    <w:name w:val="FollowedHyperlink"/>
    <w:basedOn w:val="Predvolenpsmoodseku"/>
    <w:rsid w:val="00610334"/>
    <w:rPr>
      <w:color w:val="800080"/>
      <w:u w:val="single"/>
    </w:rPr>
  </w:style>
  <w:style w:type="paragraph" w:styleId="Textbubliny">
    <w:name w:val="Balloon Text"/>
    <w:basedOn w:val="Normlny"/>
    <w:semiHidden/>
    <w:rsid w:val="00B46A2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43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zsborsos@stonline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My%20Documents\fejl&#233;c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fejléc2</Template>
  <TotalTime>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1169</CharactersWithSpaces>
  <SharedDoc>false</SharedDoc>
  <HLinks>
    <vt:vector size="6" baseType="variant"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mailto:zsborsos@stonline.sk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MAD</dc:creator>
  <cp:lastModifiedBy>MM</cp:lastModifiedBy>
  <cp:revision>3</cp:revision>
  <cp:lastPrinted>2012-01-04T09:11:00Z</cp:lastPrinted>
  <dcterms:created xsi:type="dcterms:W3CDTF">2012-01-10T09:54:00Z</dcterms:created>
  <dcterms:modified xsi:type="dcterms:W3CDTF">2012-01-10T09:54:00Z</dcterms:modified>
</cp:coreProperties>
</file>