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26" w:rsidRPr="007E46E3" w:rsidRDefault="00122B26" w:rsidP="00B65C72">
      <w:pPr>
        <w:rPr>
          <w:b/>
          <w:szCs w:val="28"/>
        </w:rPr>
      </w:pPr>
    </w:p>
    <w:p w:rsidR="007229EA" w:rsidRDefault="007229EA" w:rsidP="007229EA">
      <w:pPr>
        <w:rPr>
          <w:szCs w:val="28"/>
        </w:rPr>
      </w:pPr>
    </w:p>
    <w:p w:rsidR="00F9070D" w:rsidRDefault="00F9070D" w:rsidP="007229EA">
      <w:pPr>
        <w:rPr>
          <w:szCs w:val="28"/>
        </w:rPr>
      </w:pPr>
    </w:p>
    <w:p w:rsidR="009120BB" w:rsidRPr="00B132E8" w:rsidRDefault="009120BB" w:rsidP="00B132E8">
      <w:pPr>
        <w:rPr>
          <w:sz w:val="28"/>
          <w:szCs w:val="28"/>
        </w:rPr>
      </w:pPr>
      <w:bookmarkStart w:id="0" w:name="_GoBack"/>
      <w:bookmarkEnd w:id="0"/>
    </w:p>
    <w:p w:rsidR="009120BB" w:rsidRPr="009120BB" w:rsidRDefault="009120BB" w:rsidP="009120BB">
      <w:pPr>
        <w:pStyle w:val="Odsekzoznamu"/>
        <w:ind w:left="-142"/>
        <w:rPr>
          <w:b/>
          <w:sz w:val="28"/>
          <w:szCs w:val="28"/>
        </w:rPr>
      </w:pPr>
      <w:r w:rsidRPr="009120BB">
        <w:rPr>
          <w:b/>
          <w:sz w:val="28"/>
          <w:szCs w:val="28"/>
        </w:rPr>
        <w:t>Vnútorná smernica na poskytovanie úhrady cestovných nákladov na dopravu žiakov</w:t>
      </w:r>
    </w:p>
    <w:p w:rsidR="009120BB" w:rsidRDefault="009120BB" w:rsidP="009120BB">
      <w:pPr>
        <w:pStyle w:val="Odsekzoznamu"/>
        <w:ind w:left="1080"/>
        <w:rPr>
          <w:sz w:val="28"/>
          <w:szCs w:val="28"/>
        </w:rPr>
      </w:pPr>
    </w:p>
    <w:p w:rsidR="009120BB" w:rsidRPr="009120BB" w:rsidRDefault="009120BB" w:rsidP="009120BB">
      <w:pPr>
        <w:rPr>
          <w:sz w:val="28"/>
          <w:szCs w:val="28"/>
        </w:rPr>
      </w:pPr>
      <w:r w:rsidRPr="009120BB">
        <w:rPr>
          <w:sz w:val="28"/>
          <w:szCs w:val="28"/>
        </w:rPr>
        <w:t>Podmienky a postup úhrady cestovných nákladov na dopravu žiakov základnej školy sa určujú podľa §4aa zákona 597/2003 Z. z. o financovaní základných škôl, stredných škôl a školských zariadení v znení neskorších predpisov a smernice č. 50/2017, ktorou sa určuje postup pri prideľovaní príspevku na dopravu.</w:t>
      </w:r>
    </w:p>
    <w:p w:rsidR="009120BB" w:rsidRDefault="009120BB" w:rsidP="009120BB">
      <w:pPr>
        <w:rPr>
          <w:sz w:val="28"/>
          <w:szCs w:val="28"/>
        </w:rPr>
      </w:pPr>
      <w:r>
        <w:rPr>
          <w:sz w:val="28"/>
          <w:szCs w:val="28"/>
        </w:rPr>
        <w:t xml:space="preserve">Podľa smernice č. 50/2017 škola, ktorú žiak navštevuje, mesačne uhrádza zákonnému zástupcovi žiaka cestovné náklady na dopravu žiaka z obce jeho trvlého pobytu do školy a späť a to z najbližšej školy s vyučovacím jazykom národnostnej menšiny, ak v obci alebo v školskom obvode nie je zriadená základná škola s vyučovacím jazykom národnostnej menšiny. </w:t>
      </w:r>
    </w:p>
    <w:p w:rsidR="009120BB" w:rsidRDefault="009120BB" w:rsidP="009120BB">
      <w:pPr>
        <w:rPr>
          <w:sz w:val="28"/>
          <w:szCs w:val="28"/>
        </w:rPr>
      </w:pPr>
      <w:r>
        <w:rPr>
          <w:sz w:val="28"/>
          <w:szCs w:val="28"/>
        </w:rPr>
        <w:t>Výška príspevku na dopravu žiaka na kalendárny rok sa určí ako súčin denných cestovných nákladov / najnižšieho žiackeho zľavneného cestovného/ a počtu dní prítomnosti žiaka v škole.</w:t>
      </w:r>
    </w:p>
    <w:p w:rsidR="009120BB" w:rsidRDefault="008A5749" w:rsidP="009120BB">
      <w:pPr>
        <w:rPr>
          <w:sz w:val="28"/>
          <w:szCs w:val="28"/>
        </w:rPr>
      </w:pPr>
      <w:r>
        <w:rPr>
          <w:sz w:val="28"/>
          <w:szCs w:val="28"/>
        </w:rPr>
        <w:t>Základná škola s VJM Alberta Molnára Szencziho vypláca úhradu cestovných nákladov nasledovne:</w:t>
      </w:r>
    </w:p>
    <w:p w:rsidR="008A5749" w:rsidRDefault="008A5749" w:rsidP="008A5749">
      <w:pPr>
        <w:pStyle w:val="Odsekzoznamu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Na účet zákonného zástupcu žiaka do 10. dňa nasledujúceho mesiaca sa vypláca úhrada cestovných nákladov za predošlý mesiac.</w:t>
      </w:r>
    </w:p>
    <w:p w:rsidR="008A5749" w:rsidRDefault="008A5749" w:rsidP="008A5749">
      <w:pPr>
        <w:pStyle w:val="Odsekzoznamu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Zákonný zástupca, ktorý žiada vyplácanie úhradu cestovných nákladov v hotovosti, lebo nemá účet, môže prevziať úhradu v hotovosti u sekretárky školy vždy 1. týždeň v mesiaci od 7:30 do 14:30.</w:t>
      </w:r>
    </w:p>
    <w:p w:rsidR="008A5749" w:rsidRDefault="008A5749" w:rsidP="008A5749">
      <w:pPr>
        <w:pStyle w:val="Odsekzoznamu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Triední učitelia odovzdajú sekretárke počet dní prítomnosti žiaka, ktorý má nárok na úhradu cestovných nákladov, posledný kalendárny vyučovací deň v danom mesiaci podľa vedenej elektronickej dochádzky žiaka na základe elektronickej triednej knihy.</w:t>
      </w:r>
    </w:p>
    <w:p w:rsidR="008A5749" w:rsidRDefault="008A5749" w:rsidP="008A5749">
      <w:pPr>
        <w:pStyle w:val="Odsekzoznamu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V decembri sa musí vyplácať úhrada aj za daný mesiac z dôvodu ekonomickej uzávierky kalendárneho roku  a to vyplácaním na účet zákonného zástupcu alebo v hotovosti posledný  vyučovací týždeň od 7:30 do 14:30 u sekretárky školy.</w:t>
      </w:r>
    </w:p>
    <w:p w:rsidR="008A5749" w:rsidRDefault="008A5749" w:rsidP="008A5749">
      <w:pPr>
        <w:rPr>
          <w:sz w:val="28"/>
          <w:szCs w:val="28"/>
        </w:rPr>
      </w:pPr>
      <w:r>
        <w:rPr>
          <w:sz w:val="28"/>
          <w:szCs w:val="28"/>
        </w:rPr>
        <w:t>Táto vnútorná smernica má platnosť od 11.09.2017 do odvolania.</w:t>
      </w:r>
    </w:p>
    <w:p w:rsidR="008A5749" w:rsidRDefault="008A5749" w:rsidP="008A5749">
      <w:pPr>
        <w:rPr>
          <w:sz w:val="28"/>
          <w:szCs w:val="28"/>
        </w:rPr>
      </w:pPr>
    </w:p>
    <w:p w:rsidR="008A5749" w:rsidRDefault="008A5749" w:rsidP="008A5749">
      <w:pPr>
        <w:rPr>
          <w:sz w:val="28"/>
          <w:szCs w:val="28"/>
        </w:rPr>
      </w:pPr>
      <w:r>
        <w:rPr>
          <w:sz w:val="28"/>
          <w:szCs w:val="28"/>
        </w:rPr>
        <w:t xml:space="preserve">V Senci , 11.09.2017                                                      </w:t>
      </w:r>
    </w:p>
    <w:p w:rsidR="008A5749" w:rsidRPr="008A5749" w:rsidRDefault="008A5749" w:rsidP="008A5749">
      <w:pPr>
        <w:jc w:val="right"/>
        <w:rPr>
          <w:sz w:val="28"/>
          <w:szCs w:val="28"/>
        </w:rPr>
      </w:pPr>
      <w:r>
        <w:rPr>
          <w:sz w:val="28"/>
          <w:szCs w:val="28"/>
        </w:rPr>
        <w:t>Mgr.Matus Mónika riaditeľka</w:t>
      </w:r>
    </w:p>
    <w:p w:rsidR="009120BB" w:rsidRDefault="009120BB" w:rsidP="009120BB">
      <w:pPr>
        <w:pStyle w:val="Odsekzoznamu"/>
        <w:ind w:left="1080"/>
        <w:rPr>
          <w:sz w:val="28"/>
          <w:szCs w:val="28"/>
        </w:rPr>
      </w:pPr>
    </w:p>
    <w:p w:rsidR="009120BB" w:rsidRDefault="009120BB" w:rsidP="009120BB">
      <w:pPr>
        <w:pStyle w:val="Odsekzoznamu"/>
        <w:ind w:left="1080"/>
        <w:rPr>
          <w:sz w:val="28"/>
          <w:szCs w:val="28"/>
        </w:rPr>
      </w:pPr>
    </w:p>
    <w:p w:rsidR="009120BB" w:rsidRPr="003F305F" w:rsidRDefault="009120BB" w:rsidP="009120BB">
      <w:pPr>
        <w:pStyle w:val="Odsekzoznamu"/>
        <w:ind w:left="1080"/>
        <w:rPr>
          <w:sz w:val="28"/>
          <w:szCs w:val="28"/>
        </w:rPr>
      </w:pPr>
    </w:p>
    <w:sectPr w:rsidR="009120BB" w:rsidRPr="003F305F" w:rsidSect="00280ADF">
      <w:headerReference w:type="default" r:id="rId8"/>
      <w:pgSz w:w="11906" w:h="16838"/>
      <w:pgMar w:top="2552" w:right="1416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DB" w:rsidRDefault="009609DB">
      <w:r>
        <w:separator/>
      </w:r>
    </w:p>
  </w:endnote>
  <w:endnote w:type="continuationSeparator" w:id="0">
    <w:p w:rsidR="009609DB" w:rsidRDefault="0096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DB" w:rsidRDefault="009609DB">
      <w:r>
        <w:separator/>
      </w:r>
    </w:p>
  </w:footnote>
  <w:footnote w:type="continuationSeparator" w:id="0">
    <w:p w:rsidR="009609DB" w:rsidRDefault="00960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D5" w:rsidRDefault="009120BB" w:rsidP="00E213C7">
    <w:pPr>
      <w:pStyle w:val="Hlavika"/>
      <w:spacing w:line="360" w:lineRule="auto"/>
      <w:jc w:val="both"/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777240</wp:posOffset>
              </wp:positionH>
              <wp:positionV relativeFrom="paragraph">
                <wp:posOffset>197485</wp:posOffset>
              </wp:positionV>
              <wp:extent cx="5657850" cy="1314450"/>
              <wp:effectExtent l="0" t="0" r="3810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7850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FD5" w:rsidRPr="00400920" w:rsidRDefault="002F7FD5" w:rsidP="002F7FD5">
                          <w:pPr>
                            <w:pStyle w:val="Hlavika"/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b/>
                              <w:smallCaps/>
                              <w:spacing w:val="8"/>
                              <w:sz w:val="22"/>
                              <w:szCs w:val="20"/>
                            </w:rPr>
                          </w:pPr>
                          <w:r w:rsidRPr="00400920">
                            <w:rPr>
                              <w:rFonts w:ascii="Bookman Old Style" w:hAnsi="Bookman Old Style" w:cs="Arial"/>
                              <w:b/>
                              <w:smallCaps/>
                              <w:spacing w:val="8"/>
                              <w:sz w:val="22"/>
                              <w:szCs w:val="20"/>
                              <w:lang w:val="hu-HU"/>
                            </w:rPr>
                            <w:t>Z</w:t>
                          </w:r>
                          <w:r w:rsidRPr="00400920">
                            <w:rPr>
                              <w:rFonts w:ascii="Bookman Old Style" w:hAnsi="Bookman Old Style" w:cs="Arial"/>
                              <w:b/>
                              <w:smallCaps/>
                              <w:spacing w:val="8"/>
                              <w:sz w:val="22"/>
                              <w:szCs w:val="20"/>
                            </w:rPr>
                            <w:t>ÁKLADNÁ ŠKOLA  s VYUČOVACÍM  JAZYKOM  MAĎARSKÝM</w:t>
                          </w:r>
                        </w:p>
                        <w:p w:rsidR="002F7FD5" w:rsidRPr="00400920" w:rsidRDefault="002F7FD5" w:rsidP="002F7FD5">
                          <w:pPr>
                            <w:pStyle w:val="Hlavika"/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b/>
                              <w:smallCaps/>
                              <w:spacing w:val="8"/>
                              <w:sz w:val="22"/>
                              <w:szCs w:val="20"/>
                              <w:lang w:val="hu-HU"/>
                            </w:rPr>
                          </w:pPr>
                          <w:r w:rsidRPr="00400920">
                            <w:rPr>
                              <w:rFonts w:ascii="Bookman Old Style" w:hAnsi="Bookman Old Style" w:cs="Arial"/>
                              <w:b/>
                              <w:smallCaps/>
                              <w:spacing w:val="8"/>
                              <w:sz w:val="22"/>
                              <w:szCs w:val="20"/>
                            </w:rPr>
                            <w:t>ALBERTA MOLNÁRA SZENCZIHO</w:t>
                          </w:r>
                        </w:p>
                        <w:p w:rsidR="002F7FD5" w:rsidRPr="00400920" w:rsidRDefault="002F7FD5" w:rsidP="002F7FD5">
                          <w:pPr>
                            <w:pStyle w:val="Hlavika"/>
                            <w:spacing w:line="360" w:lineRule="auto"/>
                            <w:jc w:val="center"/>
                            <w:rPr>
                              <w:rFonts w:ascii="Bookman Old Style" w:hAnsi="Bookman Old Style" w:cs="Arial"/>
                              <w:b/>
                              <w:smallCaps/>
                              <w:spacing w:val="8"/>
                              <w:sz w:val="22"/>
                              <w:szCs w:val="20"/>
                            </w:rPr>
                          </w:pPr>
                          <w:r w:rsidRPr="00400920">
                            <w:rPr>
                              <w:rFonts w:ascii="Bookman Old Style" w:hAnsi="Bookman Old Style" w:cs="Arial"/>
                              <w:b/>
                              <w:sz w:val="22"/>
                              <w:szCs w:val="20"/>
                            </w:rPr>
                            <w:t>SZENCZI MOLNÁR ALBERT ALAPISKOLA</w:t>
                          </w:r>
                        </w:p>
                        <w:p w:rsidR="002F7FD5" w:rsidRPr="00400920" w:rsidRDefault="002F7FD5" w:rsidP="002F7FD5">
                          <w:pPr>
                            <w:pStyle w:val="Hlavika"/>
                            <w:spacing w:line="360" w:lineRule="auto"/>
                            <w:jc w:val="center"/>
                            <w:rPr>
                              <w:rFonts w:ascii="Bookman Old Style" w:hAnsi="Bookman Old Style"/>
                              <w:b/>
                              <w:sz w:val="22"/>
                              <w:szCs w:val="20"/>
                            </w:rPr>
                          </w:pPr>
                          <w:r w:rsidRPr="00400920">
                            <w:rPr>
                              <w:b/>
                              <w:sz w:val="22"/>
                              <w:szCs w:val="20"/>
                            </w:rPr>
                            <w:t>Námestie Alberta Molnára  č. 2,  903 01 SENEC</w:t>
                          </w:r>
                        </w:p>
                        <w:p w:rsidR="002F7FD5" w:rsidRPr="002F7FD5" w:rsidRDefault="002F7FD5" w:rsidP="002F7FD5">
                          <w:pPr>
                            <w:pStyle w:val="Hlavika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F7FD5">
                            <w:rPr>
                              <w:sz w:val="20"/>
                              <w:szCs w:val="20"/>
                            </w:rPr>
                            <w:t>Tel.: 02/45923229   Fax.: 02/45923229    e-mail: szencziai</w:t>
                          </w:r>
                          <w:r w:rsidRPr="002F7FD5">
                            <w:rPr>
                              <w:sz w:val="20"/>
                              <w:szCs w:val="20"/>
                              <w:lang w:val="pt-BR"/>
                            </w:rPr>
                            <w:t>@</w:t>
                          </w:r>
                          <w:r w:rsidRPr="002F7FD5">
                            <w:rPr>
                              <w:sz w:val="20"/>
                              <w:szCs w:val="20"/>
                            </w:rPr>
                            <w:t>gmail.com</w:t>
                          </w:r>
                          <w:hyperlink r:id="rId1" w:history="1"/>
                          <w:r w:rsidRPr="002F7FD5">
                            <w:rPr>
                              <w:sz w:val="20"/>
                              <w:szCs w:val="20"/>
                            </w:rPr>
                            <w:t xml:space="preserve">    IČO:36071170</w:t>
                          </w:r>
                        </w:p>
                        <w:p w:rsidR="002F7FD5" w:rsidRDefault="006D7862">
                          <w:r>
                            <w:t>–––––––––––––––––––––––––––––––––––––––––––––––––––––––––––––––––––––––––-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1.2pt;margin-top:15.55pt;width:445.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" stroked="f" strokeweight=".25pt">
              <v:textbox>
                <w:txbxContent>
                  <w:p w:rsidR="002F7FD5" w:rsidRPr="00400920" w:rsidRDefault="002F7FD5" w:rsidP="002F7FD5">
                    <w:pPr>
                      <w:pStyle w:val="Hlavika"/>
                      <w:spacing w:line="360" w:lineRule="auto"/>
                      <w:jc w:val="center"/>
                      <w:rPr>
                        <w:rFonts w:ascii="Bookman Old Style" w:hAnsi="Bookman Old Style" w:cs="Arial"/>
                        <w:b/>
                        <w:smallCaps/>
                        <w:spacing w:val="8"/>
                        <w:sz w:val="22"/>
                        <w:szCs w:val="20"/>
                      </w:rPr>
                    </w:pPr>
                    <w:r w:rsidRPr="00400920">
                      <w:rPr>
                        <w:rFonts w:ascii="Bookman Old Style" w:hAnsi="Bookman Old Style" w:cs="Arial"/>
                        <w:b/>
                        <w:smallCaps/>
                        <w:spacing w:val="8"/>
                        <w:sz w:val="22"/>
                        <w:szCs w:val="20"/>
                        <w:lang w:val="hu-HU"/>
                      </w:rPr>
                      <w:t>Z</w:t>
                    </w:r>
                    <w:r w:rsidRPr="00400920">
                      <w:rPr>
                        <w:rFonts w:ascii="Bookman Old Style" w:hAnsi="Bookman Old Style" w:cs="Arial"/>
                        <w:b/>
                        <w:smallCaps/>
                        <w:spacing w:val="8"/>
                        <w:sz w:val="22"/>
                        <w:szCs w:val="20"/>
                      </w:rPr>
                      <w:t>ÁKLADNÁ ŠKOLA  s VYUČOVACÍM  JAZYKOM  MAĎARSKÝM</w:t>
                    </w:r>
                  </w:p>
                  <w:p w:rsidR="002F7FD5" w:rsidRPr="00400920" w:rsidRDefault="002F7FD5" w:rsidP="002F7FD5">
                    <w:pPr>
                      <w:pStyle w:val="Hlavika"/>
                      <w:spacing w:line="360" w:lineRule="auto"/>
                      <w:jc w:val="center"/>
                      <w:rPr>
                        <w:rFonts w:ascii="Bookman Old Style" w:hAnsi="Bookman Old Style" w:cs="Arial"/>
                        <w:b/>
                        <w:smallCaps/>
                        <w:spacing w:val="8"/>
                        <w:sz w:val="22"/>
                        <w:szCs w:val="20"/>
                        <w:lang w:val="hu-HU"/>
                      </w:rPr>
                    </w:pPr>
                    <w:r w:rsidRPr="00400920">
                      <w:rPr>
                        <w:rFonts w:ascii="Bookman Old Style" w:hAnsi="Bookman Old Style" w:cs="Arial"/>
                        <w:b/>
                        <w:smallCaps/>
                        <w:spacing w:val="8"/>
                        <w:sz w:val="22"/>
                        <w:szCs w:val="20"/>
                      </w:rPr>
                      <w:t>ALBERTA MOLNÁRA SZENCZIHO</w:t>
                    </w:r>
                  </w:p>
                  <w:p w:rsidR="002F7FD5" w:rsidRPr="00400920" w:rsidRDefault="002F7FD5" w:rsidP="002F7FD5">
                    <w:pPr>
                      <w:pStyle w:val="Hlavika"/>
                      <w:spacing w:line="360" w:lineRule="auto"/>
                      <w:jc w:val="center"/>
                      <w:rPr>
                        <w:rFonts w:ascii="Bookman Old Style" w:hAnsi="Bookman Old Style" w:cs="Arial"/>
                        <w:b/>
                        <w:smallCaps/>
                        <w:spacing w:val="8"/>
                        <w:sz w:val="22"/>
                        <w:szCs w:val="20"/>
                      </w:rPr>
                    </w:pPr>
                    <w:r w:rsidRPr="00400920">
                      <w:rPr>
                        <w:rFonts w:ascii="Bookman Old Style" w:hAnsi="Bookman Old Style" w:cs="Arial"/>
                        <w:b/>
                        <w:sz w:val="22"/>
                        <w:szCs w:val="20"/>
                      </w:rPr>
                      <w:t>SZENCZI MOLNÁR ALBERT ALAPISKOLA</w:t>
                    </w:r>
                  </w:p>
                  <w:p w:rsidR="002F7FD5" w:rsidRPr="00400920" w:rsidRDefault="002F7FD5" w:rsidP="002F7FD5">
                    <w:pPr>
                      <w:pStyle w:val="Hlavika"/>
                      <w:spacing w:line="360" w:lineRule="auto"/>
                      <w:jc w:val="center"/>
                      <w:rPr>
                        <w:rFonts w:ascii="Bookman Old Style" w:hAnsi="Bookman Old Style"/>
                        <w:b/>
                        <w:sz w:val="22"/>
                        <w:szCs w:val="20"/>
                      </w:rPr>
                    </w:pPr>
                    <w:r w:rsidRPr="00400920">
                      <w:rPr>
                        <w:b/>
                        <w:sz w:val="22"/>
                        <w:szCs w:val="20"/>
                      </w:rPr>
                      <w:t>Námestie Alberta Molnára  č. 2,  903 01 SENEC</w:t>
                    </w:r>
                  </w:p>
                  <w:p w:rsidR="002F7FD5" w:rsidRPr="002F7FD5" w:rsidRDefault="002F7FD5" w:rsidP="002F7FD5">
                    <w:pPr>
                      <w:pStyle w:val="Hlavika"/>
                      <w:jc w:val="center"/>
                      <w:rPr>
                        <w:sz w:val="20"/>
                        <w:szCs w:val="20"/>
                      </w:rPr>
                    </w:pPr>
                    <w:r w:rsidRPr="002F7FD5">
                      <w:rPr>
                        <w:sz w:val="20"/>
                        <w:szCs w:val="20"/>
                      </w:rPr>
                      <w:t>Tel.: 02/45923229   Fax.: 02/45923229    e-mail: szencziai</w:t>
                    </w:r>
                    <w:r w:rsidRPr="002F7FD5">
                      <w:rPr>
                        <w:sz w:val="20"/>
                        <w:szCs w:val="20"/>
                        <w:lang w:val="pt-BR"/>
                      </w:rPr>
                      <w:t>@</w:t>
                    </w:r>
                    <w:r w:rsidRPr="002F7FD5">
                      <w:rPr>
                        <w:sz w:val="20"/>
                        <w:szCs w:val="20"/>
                      </w:rPr>
                      <w:t>gmail.com</w:t>
                    </w:r>
                    <w:hyperlink r:id="rId2" w:history="1"/>
                    <w:r w:rsidRPr="002F7FD5">
                      <w:rPr>
                        <w:sz w:val="20"/>
                        <w:szCs w:val="20"/>
                      </w:rPr>
                      <w:t xml:space="preserve">    IČO:36071170</w:t>
                    </w:r>
                  </w:p>
                  <w:p w:rsidR="002F7FD5" w:rsidRDefault="006D7862">
                    <w:r>
                      <w:t>–––––––––––––––––––––––––––––––––––––––––––––––––––––––––––––––––––––––––-</w:t>
                    </w:r>
                  </w:p>
                </w:txbxContent>
              </v:textbox>
            </v:shape>
          </w:pict>
        </mc:Fallback>
      </mc:AlternateContent>
    </w:r>
  </w:p>
  <w:p w:rsidR="002F7FD5" w:rsidRDefault="00400920" w:rsidP="00E213C7">
    <w:pPr>
      <w:pStyle w:val="Hlavika"/>
      <w:spacing w:line="360" w:lineRule="auto"/>
      <w:jc w:val="both"/>
    </w:pPr>
    <w:r>
      <w:rPr>
        <w:lang w:val="en-GB" w:eastAsia="en-GB"/>
      </w:rPr>
      <w:drawing>
        <wp:anchor distT="0" distB="0" distL="114300" distR="114300" simplePos="0" relativeHeight="251660288" behindDoc="1" locked="0" layoutInCell="1" allowOverlap="1" wp14:anchorId="1F689412" wp14:editId="0A0526A6">
          <wp:simplePos x="0" y="0"/>
          <wp:positionH relativeFrom="column">
            <wp:posOffset>-203835</wp:posOffset>
          </wp:positionH>
          <wp:positionV relativeFrom="paragraph">
            <wp:posOffset>96520</wp:posOffset>
          </wp:positionV>
          <wp:extent cx="1000125" cy="549910"/>
          <wp:effectExtent l="19050" t="0" r="9525" b="0"/>
          <wp:wrapTight wrapText="bothSides">
            <wp:wrapPolygon edited="0">
              <wp:start x="-411" y="0"/>
              <wp:lineTo x="-411" y="20952"/>
              <wp:lineTo x="21806" y="20952"/>
              <wp:lineTo x="21806" y="0"/>
              <wp:lineTo x="-411" y="0"/>
            </wp:wrapPolygon>
          </wp:wrapTight>
          <wp:docPr id="7" name="obrázek 4" descr="logo_ZS_SZM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ZS_SZMA_C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7FD5" w:rsidRDefault="005A7BC6" w:rsidP="00E213C7">
    <w:pPr>
      <w:pStyle w:val="Hlavika"/>
      <w:spacing w:line="360" w:lineRule="auto"/>
      <w:jc w:val="both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E78"/>
    <w:multiLevelType w:val="hybridMultilevel"/>
    <w:tmpl w:val="F53C9EE8"/>
    <w:lvl w:ilvl="0" w:tplc="DC36C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62D9A"/>
    <w:multiLevelType w:val="hybridMultilevel"/>
    <w:tmpl w:val="EDB25B98"/>
    <w:lvl w:ilvl="0" w:tplc="65E8E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756141"/>
    <w:multiLevelType w:val="hybridMultilevel"/>
    <w:tmpl w:val="85C42DF6"/>
    <w:lvl w:ilvl="0" w:tplc="835281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867B9"/>
    <w:multiLevelType w:val="hybridMultilevel"/>
    <w:tmpl w:val="65E80F58"/>
    <w:lvl w:ilvl="0" w:tplc="53904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F243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D35FAA"/>
    <w:multiLevelType w:val="hybridMultilevel"/>
    <w:tmpl w:val="36F49F72"/>
    <w:lvl w:ilvl="0" w:tplc="2DE2A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B0620"/>
    <w:multiLevelType w:val="hybridMultilevel"/>
    <w:tmpl w:val="97200C1C"/>
    <w:lvl w:ilvl="0" w:tplc="99F86F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76999"/>
    <w:multiLevelType w:val="hybridMultilevel"/>
    <w:tmpl w:val="F50EB2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41197"/>
    <w:multiLevelType w:val="hybridMultilevel"/>
    <w:tmpl w:val="D578E16E"/>
    <w:lvl w:ilvl="0" w:tplc="A17208D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66C13"/>
    <w:multiLevelType w:val="hybridMultilevel"/>
    <w:tmpl w:val="D26C0AC0"/>
    <w:lvl w:ilvl="0" w:tplc="AA82E9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33996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800780"/>
    <w:multiLevelType w:val="hybridMultilevel"/>
    <w:tmpl w:val="830CC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235E3"/>
    <w:multiLevelType w:val="hybridMultilevel"/>
    <w:tmpl w:val="1960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C6E1E"/>
    <w:multiLevelType w:val="hybridMultilevel"/>
    <w:tmpl w:val="9C84F7FC"/>
    <w:lvl w:ilvl="0" w:tplc="041B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4A450B11"/>
    <w:multiLevelType w:val="hybridMultilevel"/>
    <w:tmpl w:val="08EEFF8A"/>
    <w:lvl w:ilvl="0" w:tplc="D9481CC4">
      <w:start w:val="9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6081F"/>
    <w:multiLevelType w:val="hybridMultilevel"/>
    <w:tmpl w:val="0026F0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65DCC"/>
    <w:multiLevelType w:val="hybridMultilevel"/>
    <w:tmpl w:val="682235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269CB"/>
    <w:multiLevelType w:val="hybridMultilevel"/>
    <w:tmpl w:val="724A06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5321B"/>
    <w:multiLevelType w:val="hybridMultilevel"/>
    <w:tmpl w:val="05665B82"/>
    <w:lvl w:ilvl="0" w:tplc="A5AEB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1AB9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36F6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24B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9CB9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723E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C62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4F8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B639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33422B"/>
    <w:multiLevelType w:val="hybridMultilevel"/>
    <w:tmpl w:val="EF9CBF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87186"/>
    <w:multiLevelType w:val="hybridMultilevel"/>
    <w:tmpl w:val="D210420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9"/>
  </w:num>
  <w:num w:numId="7">
    <w:abstractNumId w:val="9"/>
  </w:num>
  <w:num w:numId="8">
    <w:abstractNumId w:val="14"/>
  </w:num>
  <w:num w:numId="9">
    <w:abstractNumId w:val="13"/>
  </w:num>
  <w:num w:numId="10">
    <w:abstractNumId w:val="0"/>
  </w:num>
  <w:num w:numId="11">
    <w:abstractNumId w:val="7"/>
  </w:num>
  <w:num w:numId="12">
    <w:abstractNumId w:val="10"/>
  </w:num>
  <w:num w:numId="13">
    <w:abstractNumId w:val="18"/>
  </w:num>
  <w:num w:numId="14">
    <w:abstractNumId w:val="15"/>
  </w:num>
  <w:num w:numId="15">
    <w:abstractNumId w:val="2"/>
  </w:num>
  <w:num w:numId="16">
    <w:abstractNumId w:val="3"/>
  </w:num>
  <w:num w:numId="17">
    <w:abstractNumId w:val="11"/>
  </w:num>
  <w:num w:numId="18">
    <w:abstractNumId w:val="8"/>
  </w:num>
  <w:num w:numId="19">
    <w:abstractNumId w:val="16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62"/>
    <w:rsid w:val="000128E7"/>
    <w:rsid w:val="00013606"/>
    <w:rsid w:val="00015F12"/>
    <w:rsid w:val="00025364"/>
    <w:rsid w:val="000302D2"/>
    <w:rsid w:val="00042A31"/>
    <w:rsid w:val="000538F4"/>
    <w:rsid w:val="00057F6B"/>
    <w:rsid w:val="00061438"/>
    <w:rsid w:val="00064613"/>
    <w:rsid w:val="0007704B"/>
    <w:rsid w:val="00086D8D"/>
    <w:rsid w:val="000A04E3"/>
    <w:rsid w:val="000A4F61"/>
    <w:rsid w:val="000D3771"/>
    <w:rsid w:val="000F320D"/>
    <w:rsid w:val="000F6533"/>
    <w:rsid w:val="000F7A7F"/>
    <w:rsid w:val="001012CD"/>
    <w:rsid w:val="00103FEA"/>
    <w:rsid w:val="00112800"/>
    <w:rsid w:val="0012198D"/>
    <w:rsid w:val="00122B26"/>
    <w:rsid w:val="001303FE"/>
    <w:rsid w:val="00140FE8"/>
    <w:rsid w:val="00145B99"/>
    <w:rsid w:val="00164028"/>
    <w:rsid w:val="00182F7E"/>
    <w:rsid w:val="00193393"/>
    <w:rsid w:val="001B30C5"/>
    <w:rsid w:val="001D107F"/>
    <w:rsid w:val="001E3E72"/>
    <w:rsid w:val="001F6713"/>
    <w:rsid w:val="00212E52"/>
    <w:rsid w:val="002135F6"/>
    <w:rsid w:val="00213C97"/>
    <w:rsid w:val="00213E9F"/>
    <w:rsid w:val="00217A0B"/>
    <w:rsid w:val="00260CCF"/>
    <w:rsid w:val="00271E9A"/>
    <w:rsid w:val="0027413D"/>
    <w:rsid w:val="00280ADF"/>
    <w:rsid w:val="00285993"/>
    <w:rsid w:val="002A0B9B"/>
    <w:rsid w:val="002A1F66"/>
    <w:rsid w:val="002B4D4A"/>
    <w:rsid w:val="002C73CE"/>
    <w:rsid w:val="002D1422"/>
    <w:rsid w:val="002D5B0B"/>
    <w:rsid w:val="002E079D"/>
    <w:rsid w:val="002E4290"/>
    <w:rsid w:val="002F268E"/>
    <w:rsid w:val="002F6739"/>
    <w:rsid w:val="002F7FD5"/>
    <w:rsid w:val="00300958"/>
    <w:rsid w:val="003200B0"/>
    <w:rsid w:val="00321A01"/>
    <w:rsid w:val="00323D13"/>
    <w:rsid w:val="00324495"/>
    <w:rsid w:val="0032743D"/>
    <w:rsid w:val="00330A62"/>
    <w:rsid w:val="00333CA1"/>
    <w:rsid w:val="00335AA3"/>
    <w:rsid w:val="00340366"/>
    <w:rsid w:val="00356F68"/>
    <w:rsid w:val="003610B4"/>
    <w:rsid w:val="00366D67"/>
    <w:rsid w:val="00373542"/>
    <w:rsid w:val="00377B5A"/>
    <w:rsid w:val="00392079"/>
    <w:rsid w:val="003943C4"/>
    <w:rsid w:val="003A546B"/>
    <w:rsid w:val="003A5AF5"/>
    <w:rsid w:val="003B1429"/>
    <w:rsid w:val="003B5A45"/>
    <w:rsid w:val="003B6C09"/>
    <w:rsid w:val="003C0FF1"/>
    <w:rsid w:val="003E6403"/>
    <w:rsid w:val="003E6784"/>
    <w:rsid w:val="003F305F"/>
    <w:rsid w:val="00400697"/>
    <w:rsid w:val="00400920"/>
    <w:rsid w:val="00405C9A"/>
    <w:rsid w:val="00411234"/>
    <w:rsid w:val="00417556"/>
    <w:rsid w:val="00417923"/>
    <w:rsid w:val="00420FB5"/>
    <w:rsid w:val="00423E04"/>
    <w:rsid w:val="00433A0D"/>
    <w:rsid w:val="00433AC4"/>
    <w:rsid w:val="00440E9D"/>
    <w:rsid w:val="004467AA"/>
    <w:rsid w:val="00446D98"/>
    <w:rsid w:val="0045096D"/>
    <w:rsid w:val="00454C83"/>
    <w:rsid w:val="00472C0E"/>
    <w:rsid w:val="00491820"/>
    <w:rsid w:val="00496210"/>
    <w:rsid w:val="00497A53"/>
    <w:rsid w:val="004A35D9"/>
    <w:rsid w:val="004A3A82"/>
    <w:rsid w:val="004A7AC4"/>
    <w:rsid w:val="004C29CD"/>
    <w:rsid w:val="004C5B89"/>
    <w:rsid w:val="004D0743"/>
    <w:rsid w:val="004D1E9A"/>
    <w:rsid w:val="004D7BA3"/>
    <w:rsid w:val="00504A87"/>
    <w:rsid w:val="0051209E"/>
    <w:rsid w:val="00512728"/>
    <w:rsid w:val="00530F6F"/>
    <w:rsid w:val="00532988"/>
    <w:rsid w:val="0053749E"/>
    <w:rsid w:val="0054285B"/>
    <w:rsid w:val="00545A06"/>
    <w:rsid w:val="00552E9E"/>
    <w:rsid w:val="00556089"/>
    <w:rsid w:val="00581923"/>
    <w:rsid w:val="005858F0"/>
    <w:rsid w:val="00586235"/>
    <w:rsid w:val="00591675"/>
    <w:rsid w:val="005A6743"/>
    <w:rsid w:val="005A7BC6"/>
    <w:rsid w:val="005B0EDF"/>
    <w:rsid w:val="005B285B"/>
    <w:rsid w:val="005B530D"/>
    <w:rsid w:val="005B6A58"/>
    <w:rsid w:val="005C4D20"/>
    <w:rsid w:val="005D1939"/>
    <w:rsid w:val="005D38EC"/>
    <w:rsid w:val="005E10C2"/>
    <w:rsid w:val="005F146A"/>
    <w:rsid w:val="00610334"/>
    <w:rsid w:val="00610E16"/>
    <w:rsid w:val="0061266B"/>
    <w:rsid w:val="0063110D"/>
    <w:rsid w:val="00640D4C"/>
    <w:rsid w:val="006500EF"/>
    <w:rsid w:val="0065254C"/>
    <w:rsid w:val="006664B1"/>
    <w:rsid w:val="00684806"/>
    <w:rsid w:val="00687E8B"/>
    <w:rsid w:val="00697E23"/>
    <w:rsid w:val="006B414F"/>
    <w:rsid w:val="006C7F39"/>
    <w:rsid w:val="006D499E"/>
    <w:rsid w:val="006D7862"/>
    <w:rsid w:val="006F1921"/>
    <w:rsid w:val="00700C2F"/>
    <w:rsid w:val="00702112"/>
    <w:rsid w:val="00716831"/>
    <w:rsid w:val="007229EA"/>
    <w:rsid w:val="00723058"/>
    <w:rsid w:val="007367B3"/>
    <w:rsid w:val="00755BFF"/>
    <w:rsid w:val="0077205B"/>
    <w:rsid w:val="007764E9"/>
    <w:rsid w:val="0078592D"/>
    <w:rsid w:val="0079110D"/>
    <w:rsid w:val="00793EB8"/>
    <w:rsid w:val="00795FEF"/>
    <w:rsid w:val="007B435C"/>
    <w:rsid w:val="007B69DC"/>
    <w:rsid w:val="007C17A3"/>
    <w:rsid w:val="007C5E25"/>
    <w:rsid w:val="007E2108"/>
    <w:rsid w:val="007E46E3"/>
    <w:rsid w:val="007F6EF7"/>
    <w:rsid w:val="00823C97"/>
    <w:rsid w:val="00833B01"/>
    <w:rsid w:val="00834BA6"/>
    <w:rsid w:val="00835A6B"/>
    <w:rsid w:val="0084300D"/>
    <w:rsid w:val="00846C6E"/>
    <w:rsid w:val="008504D3"/>
    <w:rsid w:val="008527AA"/>
    <w:rsid w:val="00864037"/>
    <w:rsid w:val="0087258B"/>
    <w:rsid w:val="00874B57"/>
    <w:rsid w:val="00881342"/>
    <w:rsid w:val="00884831"/>
    <w:rsid w:val="00895D68"/>
    <w:rsid w:val="008A5749"/>
    <w:rsid w:val="008B29E4"/>
    <w:rsid w:val="008B3601"/>
    <w:rsid w:val="008B6068"/>
    <w:rsid w:val="008D054B"/>
    <w:rsid w:val="008D0D0A"/>
    <w:rsid w:val="008E119D"/>
    <w:rsid w:val="008F4740"/>
    <w:rsid w:val="0090031D"/>
    <w:rsid w:val="009120BB"/>
    <w:rsid w:val="00913BFE"/>
    <w:rsid w:val="00930694"/>
    <w:rsid w:val="00943CFA"/>
    <w:rsid w:val="0094599E"/>
    <w:rsid w:val="00956053"/>
    <w:rsid w:val="009609DB"/>
    <w:rsid w:val="009642AB"/>
    <w:rsid w:val="00973305"/>
    <w:rsid w:val="00984BE1"/>
    <w:rsid w:val="00993D39"/>
    <w:rsid w:val="009A5672"/>
    <w:rsid w:val="009B446E"/>
    <w:rsid w:val="009C1E08"/>
    <w:rsid w:val="009C4409"/>
    <w:rsid w:val="009D6D2E"/>
    <w:rsid w:val="009E7660"/>
    <w:rsid w:val="00A02E9C"/>
    <w:rsid w:val="00A057C1"/>
    <w:rsid w:val="00A14A82"/>
    <w:rsid w:val="00A37859"/>
    <w:rsid w:val="00A42A01"/>
    <w:rsid w:val="00A43D37"/>
    <w:rsid w:val="00A50649"/>
    <w:rsid w:val="00A51080"/>
    <w:rsid w:val="00A56585"/>
    <w:rsid w:val="00A71273"/>
    <w:rsid w:val="00A7630A"/>
    <w:rsid w:val="00A80E82"/>
    <w:rsid w:val="00AB4CC6"/>
    <w:rsid w:val="00AC340A"/>
    <w:rsid w:val="00AD0BEF"/>
    <w:rsid w:val="00AF07C9"/>
    <w:rsid w:val="00AF0A6D"/>
    <w:rsid w:val="00AF3BD6"/>
    <w:rsid w:val="00AF3DB2"/>
    <w:rsid w:val="00AF4123"/>
    <w:rsid w:val="00B02ACB"/>
    <w:rsid w:val="00B132E8"/>
    <w:rsid w:val="00B17B84"/>
    <w:rsid w:val="00B265ED"/>
    <w:rsid w:val="00B31B11"/>
    <w:rsid w:val="00B32425"/>
    <w:rsid w:val="00B363AD"/>
    <w:rsid w:val="00B423CD"/>
    <w:rsid w:val="00B46A2F"/>
    <w:rsid w:val="00B52863"/>
    <w:rsid w:val="00B53AE9"/>
    <w:rsid w:val="00B65604"/>
    <w:rsid w:val="00B65C72"/>
    <w:rsid w:val="00B65CBD"/>
    <w:rsid w:val="00B74313"/>
    <w:rsid w:val="00B82B4B"/>
    <w:rsid w:val="00B8531D"/>
    <w:rsid w:val="00B902F8"/>
    <w:rsid w:val="00B907A4"/>
    <w:rsid w:val="00BA341D"/>
    <w:rsid w:val="00BC205A"/>
    <w:rsid w:val="00BC42CC"/>
    <w:rsid w:val="00BE0A90"/>
    <w:rsid w:val="00BE16E5"/>
    <w:rsid w:val="00BE21DC"/>
    <w:rsid w:val="00BE261A"/>
    <w:rsid w:val="00BF0595"/>
    <w:rsid w:val="00BF66DF"/>
    <w:rsid w:val="00C01B14"/>
    <w:rsid w:val="00C038B0"/>
    <w:rsid w:val="00C0583C"/>
    <w:rsid w:val="00C07977"/>
    <w:rsid w:val="00C166AD"/>
    <w:rsid w:val="00C20BD5"/>
    <w:rsid w:val="00C30670"/>
    <w:rsid w:val="00C3633C"/>
    <w:rsid w:val="00C41159"/>
    <w:rsid w:val="00C44993"/>
    <w:rsid w:val="00C66A1E"/>
    <w:rsid w:val="00C754D2"/>
    <w:rsid w:val="00C77545"/>
    <w:rsid w:val="00C7791B"/>
    <w:rsid w:val="00C91924"/>
    <w:rsid w:val="00C94591"/>
    <w:rsid w:val="00CA30A5"/>
    <w:rsid w:val="00CB00C3"/>
    <w:rsid w:val="00CC14D6"/>
    <w:rsid w:val="00CD076D"/>
    <w:rsid w:val="00CE0C26"/>
    <w:rsid w:val="00CE547C"/>
    <w:rsid w:val="00CF0C16"/>
    <w:rsid w:val="00CF6BB7"/>
    <w:rsid w:val="00D01F5C"/>
    <w:rsid w:val="00D03402"/>
    <w:rsid w:val="00D0439F"/>
    <w:rsid w:val="00D06469"/>
    <w:rsid w:val="00D211B2"/>
    <w:rsid w:val="00D2209F"/>
    <w:rsid w:val="00D22332"/>
    <w:rsid w:val="00D22816"/>
    <w:rsid w:val="00D2297B"/>
    <w:rsid w:val="00D275E0"/>
    <w:rsid w:val="00D545AF"/>
    <w:rsid w:val="00D558DC"/>
    <w:rsid w:val="00D562D0"/>
    <w:rsid w:val="00D644CE"/>
    <w:rsid w:val="00D66D4B"/>
    <w:rsid w:val="00D71E04"/>
    <w:rsid w:val="00D72E71"/>
    <w:rsid w:val="00D919BD"/>
    <w:rsid w:val="00DA3E07"/>
    <w:rsid w:val="00DC2BE6"/>
    <w:rsid w:val="00DD0E82"/>
    <w:rsid w:val="00DD1FC2"/>
    <w:rsid w:val="00DF3C74"/>
    <w:rsid w:val="00DF70FF"/>
    <w:rsid w:val="00E0526E"/>
    <w:rsid w:val="00E05677"/>
    <w:rsid w:val="00E213C7"/>
    <w:rsid w:val="00E332FA"/>
    <w:rsid w:val="00E36239"/>
    <w:rsid w:val="00E376D9"/>
    <w:rsid w:val="00E75459"/>
    <w:rsid w:val="00E839D1"/>
    <w:rsid w:val="00E90EA1"/>
    <w:rsid w:val="00EA48D2"/>
    <w:rsid w:val="00EA7FAE"/>
    <w:rsid w:val="00EB0112"/>
    <w:rsid w:val="00EB1E54"/>
    <w:rsid w:val="00EC6366"/>
    <w:rsid w:val="00ED0BCA"/>
    <w:rsid w:val="00ED5845"/>
    <w:rsid w:val="00EE36A2"/>
    <w:rsid w:val="00EE4F62"/>
    <w:rsid w:val="00F047A7"/>
    <w:rsid w:val="00F13C6D"/>
    <w:rsid w:val="00F24393"/>
    <w:rsid w:val="00F253D9"/>
    <w:rsid w:val="00F31750"/>
    <w:rsid w:val="00F34244"/>
    <w:rsid w:val="00F4091D"/>
    <w:rsid w:val="00F418C2"/>
    <w:rsid w:val="00F50973"/>
    <w:rsid w:val="00F5447E"/>
    <w:rsid w:val="00F7541A"/>
    <w:rsid w:val="00F845C1"/>
    <w:rsid w:val="00F9070D"/>
    <w:rsid w:val="00F96E60"/>
    <w:rsid w:val="00FA26FB"/>
    <w:rsid w:val="00FD5C7E"/>
    <w:rsid w:val="00FE5EB6"/>
    <w:rsid w:val="00FE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0334"/>
    <w:rPr>
      <w:noProof/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610334"/>
    <w:pPr>
      <w:keepNext/>
      <w:jc w:val="center"/>
      <w:outlineLvl w:val="0"/>
    </w:pPr>
    <w:rPr>
      <w:b/>
      <w:noProof w:val="0"/>
      <w:sz w:val="36"/>
      <w:szCs w:val="20"/>
    </w:rPr>
  </w:style>
  <w:style w:type="paragraph" w:styleId="Nadpis2">
    <w:name w:val="heading 2"/>
    <w:basedOn w:val="Normlny"/>
    <w:next w:val="Normlny"/>
    <w:qFormat/>
    <w:rsid w:val="00610334"/>
    <w:pPr>
      <w:keepNext/>
      <w:ind w:left="4956"/>
      <w:jc w:val="both"/>
      <w:outlineLvl w:val="1"/>
    </w:pPr>
    <w:rPr>
      <w:b/>
      <w:sz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1033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10334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610334"/>
    <w:rPr>
      <w:color w:val="0000FF"/>
      <w:u w:val="single"/>
    </w:rPr>
  </w:style>
  <w:style w:type="character" w:styleId="PouitHypertextovPrepojenie">
    <w:name w:val="FollowedHyperlink"/>
    <w:basedOn w:val="Predvolenpsmoodseku"/>
    <w:rsid w:val="00610334"/>
    <w:rPr>
      <w:color w:val="800080"/>
      <w:u w:val="single"/>
    </w:rPr>
  </w:style>
  <w:style w:type="paragraph" w:styleId="Textbubliny">
    <w:name w:val="Balloon Text"/>
    <w:basedOn w:val="Normlny"/>
    <w:semiHidden/>
    <w:rsid w:val="00B46A2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57C1"/>
    <w:pPr>
      <w:ind w:left="720"/>
      <w:contextualSpacing/>
    </w:pPr>
  </w:style>
  <w:style w:type="paragraph" w:customStyle="1" w:styleId="odrazkap2">
    <w:name w:val="odrazka_p2"/>
    <w:basedOn w:val="Normlny"/>
    <w:rsid w:val="00497A53"/>
    <w:pPr>
      <w:spacing w:after="240"/>
      <w:jc w:val="both"/>
    </w:pPr>
    <w:rPr>
      <w:noProof w:val="0"/>
      <w:color w:val="333333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D04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0334"/>
    <w:rPr>
      <w:noProof/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610334"/>
    <w:pPr>
      <w:keepNext/>
      <w:jc w:val="center"/>
      <w:outlineLvl w:val="0"/>
    </w:pPr>
    <w:rPr>
      <w:b/>
      <w:noProof w:val="0"/>
      <w:sz w:val="36"/>
      <w:szCs w:val="20"/>
    </w:rPr>
  </w:style>
  <w:style w:type="paragraph" w:styleId="Nadpis2">
    <w:name w:val="heading 2"/>
    <w:basedOn w:val="Normlny"/>
    <w:next w:val="Normlny"/>
    <w:qFormat/>
    <w:rsid w:val="00610334"/>
    <w:pPr>
      <w:keepNext/>
      <w:ind w:left="4956"/>
      <w:jc w:val="both"/>
      <w:outlineLvl w:val="1"/>
    </w:pPr>
    <w:rPr>
      <w:b/>
      <w:sz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1033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10334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610334"/>
    <w:rPr>
      <w:color w:val="0000FF"/>
      <w:u w:val="single"/>
    </w:rPr>
  </w:style>
  <w:style w:type="character" w:styleId="PouitHypertextovPrepojenie">
    <w:name w:val="FollowedHyperlink"/>
    <w:basedOn w:val="Predvolenpsmoodseku"/>
    <w:rsid w:val="00610334"/>
    <w:rPr>
      <w:color w:val="800080"/>
      <w:u w:val="single"/>
    </w:rPr>
  </w:style>
  <w:style w:type="paragraph" w:styleId="Textbubliny">
    <w:name w:val="Balloon Text"/>
    <w:basedOn w:val="Normlny"/>
    <w:semiHidden/>
    <w:rsid w:val="00B46A2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57C1"/>
    <w:pPr>
      <w:ind w:left="720"/>
      <w:contextualSpacing/>
    </w:pPr>
  </w:style>
  <w:style w:type="paragraph" w:customStyle="1" w:styleId="odrazkap2">
    <w:name w:val="odrazka_p2"/>
    <w:basedOn w:val="Normlny"/>
    <w:rsid w:val="00497A53"/>
    <w:pPr>
      <w:spacing w:after="240"/>
      <w:jc w:val="both"/>
    </w:pPr>
    <w:rPr>
      <w:noProof w:val="0"/>
      <w:color w:val="333333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D04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zsborsos@stonline.sk" TargetMode="External"/><Relationship Id="rId1" Type="http://schemas.openxmlformats.org/officeDocument/2006/relationships/hyperlink" Target="mailto:zsborsos@stonline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My%20Documents\fejl&#233;c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fejléc2.dotx</Template>
  <TotalTime>13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1976</CharactersWithSpaces>
  <SharedDoc>false</SharedDoc>
  <HLinks>
    <vt:vector size="6" baseType="variant">
      <vt:variant>
        <vt:i4>4325478</vt:i4>
      </vt:variant>
      <vt:variant>
        <vt:i4>0</vt:i4>
      </vt:variant>
      <vt:variant>
        <vt:i4>0</vt:i4>
      </vt:variant>
      <vt:variant>
        <vt:i4>5</vt:i4>
      </vt:variant>
      <vt:variant>
        <vt:lpwstr>mailto:zsborsos@stonline.sk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MAD</dc:creator>
  <cp:lastModifiedBy>hp</cp:lastModifiedBy>
  <cp:revision>5</cp:revision>
  <cp:lastPrinted>2017-10-09T08:29:00Z</cp:lastPrinted>
  <dcterms:created xsi:type="dcterms:W3CDTF">2017-10-09T08:18:00Z</dcterms:created>
  <dcterms:modified xsi:type="dcterms:W3CDTF">2017-10-09T08:30:00Z</dcterms:modified>
</cp:coreProperties>
</file>